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505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8"/>
        <w:gridCol w:w="307"/>
        <w:gridCol w:w="121"/>
        <w:gridCol w:w="405"/>
        <w:gridCol w:w="129"/>
        <w:gridCol w:w="90"/>
        <w:gridCol w:w="125"/>
        <w:gridCol w:w="581"/>
        <w:gridCol w:w="329"/>
        <w:gridCol w:w="1045"/>
        <w:gridCol w:w="208"/>
        <w:gridCol w:w="1273"/>
        <w:gridCol w:w="811"/>
        <w:gridCol w:w="294"/>
        <w:gridCol w:w="456"/>
        <w:gridCol w:w="344"/>
        <w:gridCol w:w="706"/>
        <w:gridCol w:w="15"/>
        <w:gridCol w:w="175"/>
        <w:gridCol w:w="53"/>
        <w:gridCol w:w="627"/>
        <w:gridCol w:w="405"/>
        <w:gridCol w:w="77"/>
        <w:gridCol w:w="136"/>
        <w:gridCol w:w="1308"/>
      </w:tblGrid>
      <w:tr w:rsidR="00EB6CD0" w:rsidRPr="00FB4C7E" w:rsidTr="003D79EE">
        <w:trPr>
          <w:trHeight w:val="524"/>
        </w:trPr>
        <w:tc>
          <w:tcPr>
            <w:tcW w:w="56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3"/>
            </w:pPr>
            <w:bookmarkStart w:id="0" w:name="_GoBack"/>
            <w:bookmarkEnd w:id="0"/>
            <w:r>
              <w:t>Date</w:t>
            </w:r>
          </w:p>
        </w:tc>
        <w:tc>
          <w:tcPr>
            <w:tcW w:w="299" w:type="pct"/>
            <w:gridSpan w:val="3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3"/>
            </w:pPr>
            <w:r>
              <w:t>Time</w:t>
            </w:r>
          </w:p>
        </w:tc>
        <w:tc>
          <w:tcPr>
            <w:tcW w:w="513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1"/>
              <w:jc w:val="left"/>
            </w:pPr>
          </w:p>
        </w:tc>
        <w:tc>
          <w:tcPr>
            <w:tcW w:w="2455" w:type="pct"/>
            <w:gridSpan w:val="11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1"/>
            </w:pPr>
            <w:r>
              <w:t>INTERAGENCY INCIDENT WAYBILL</w:t>
            </w:r>
          </w:p>
        </w:tc>
        <w:tc>
          <w:tcPr>
            <w:tcW w:w="568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2"/>
            </w:pPr>
          </w:p>
        </w:tc>
        <w:tc>
          <w:tcPr>
            <w:tcW w:w="597" w:type="pct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B6CD0" w:rsidRPr="00FB4C7E" w:rsidRDefault="00EB6CD0" w:rsidP="00CB27D9">
            <w:pPr>
              <w:pStyle w:val="Heading2"/>
            </w:pPr>
            <w:r>
              <w:t>Page</w:t>
            </w:r>
            <w:r w:rsidRPr="00FB4C7E">
              <w:t xml:space="preserve"> 1 of </w:t>
            </w:r>
            <w:r>
              <w:t>__</w:t>
            </w:r>
          </w:p>
        </w:tc>
      </w:tr>
      <w:tr w:rsidR="00EB6CD0" w:rsidRPr="00FB4C7E" w:rsidTr="003D79EE">
        <w:trPr>
          <w:trHeight w:val="288"/>
        </w:trPr>
        <w:tc>
          <w:tcPr>
            <w:tcW w:w="2533" w:type="pct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F7F" w:rsidRPr="00866C4F" w:rsidRDefault="00866C4F" w:rsidP="00CB27D9">
            <w:pPr>
              <w:pStyle w:val="SectionTitle"/>
              <w:jc w:val="left"/>
            </w:pPr>
            <w:r w:rsidRPr="00866C4F">
              <w:t>shipped to</w:t>
            </w:r>
          </w:p>
        </w:tc>
        <w:tc>
          <w:tcPr>
            <w:tcW w:w="2467" w:type="pct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F7F" w:rsidRPr="00866C4F" w:rsidRDefault="00866C4F" w:rsidP="00CB27D9">
            <w:pPr>
              <w:pStyle w:val="Bold"/>
            </w:pPr>
            <w:r>
              <w:t>SHIPPED FROM</w:t>
            </w:r>
          </w:p>
        </w:tc>
      </w:tr>
      <w:tr w:rsidR="00CB27D9" w:rsidRPr="00FB4C7E" w:rsidTr="003D79EE">
        <w:trPr>
          <w:trHeight w:val="176"/>
        </w:trPr>
        <w:tc>
          <w:tcPr>
            <w:tcW w:w="2533" w:type="pct"/>
            <w:gridSpan w:val="1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:rsidR="0036595F" w:rsidRDefault="0036595F" w:rsidP="00CB27D9"/>
          <w:p w:rsidR="00866C4F" w:rsidRDefault="00866C4F" w:rsidP="00CB27D9"/>
          <w:p w:rsidR="00866C4F" w:rsidRDefault="00866C4F" w:rsidP="00CB27D9"/>
          <w:p w:rsidR="00866C4F" w:rsidRDefault="00866C4F" w:rsidP="00CB27D9"/>
          <w:p w:rsidR="00866C4F" w:rsidRDefault="00866C4F" w:rsidP="00CB27D9"/>
          <w:p w:rsidR="00866C4F" w:rsidRDefault="00866C4F" w:rsidP="00CB27D9"/>
          <w:p w:rsidR="00866C4F" w:rsidRDefault="00866C4F" w:rsidP="00CB27D9"/>
          <w:p w:rsidR="00866C4F" w:rsidRPr="00FB4C7E" w:rsidRDefault="00866C4F" w:rsidP="00CB27D9"/>
        </w:tc>
        <w:tc>
          <w:tcPr>
            <w:tcW w:w="2467" w:type="pct"/>
            <w:gridSpan w:val="13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pPr>
              <w:pStyle w:val="BarCode"/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CB27D9" w:rsidRPr="00FB4C7E" w:rsidTr="003D79EE">
        <w:trPr>
          <w:trHeight w:val="454"/>
        </w:trPr>
        <w:tc>
          <w:tcPr>
            <w:tcW w:w="623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CB27D9" w:rsidRPr="00CB27D9" w:rsidRDefault="00CB27D9" w:rsidP="00CB27D9">
            <w:pPr>
              <w:pStyle w:val="SectionTitle"/>
              <w:spacing w:line="480" w:lineRule="auto"/>
              <w:jc w:val="left"/>
              <w:rPr>
                <w:b w:val="0"/>
              </w:rPr>
            </w:pPr>
            <w:r w:rsidRPr="00EB6CD0">
              <w:rPr>
                <w:caps w:val="0"/>
              </w:rPr>
              <w:t>Incident name</w:t>
            </w:r>
            <w:r>
              <w:rPr>
                <w:caps w:val="0"/>
              </w:rPr>
              <w:t xml:space="preserve"> </w:t>
            </w:r>
          </w:p>
        </w:tc>
        <w:tc>
          <w:tcPr>
            <w:tcW w:w="1910" w:type="pct"/>
            <w:gridSpan w:val="9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27D9" w:rsidRPr="00CB27D9" w:rsidRDefault="00CB27D9" w:rsidP="00CB27D9">
            <w:pPr>
              <w:pStyle w:val="SectionTitle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869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B27D9" w:rsidRPr="00CB27D9" w:rsidRDefault="00CB27D9" w:rsidP="00CB27D9">
            <w:pPr>
              <w:pStyle w:val="Bold"/>
              <w:rPr>
                <w:b w:val="0"/>
              </w:rPr>
            </w:pPr>
            <w:r w:rsidRPr="00EB6CD0">
              <w:t>Carrier/Driver name:</w:t>
            </w:r>
            <w:r>
              <w:t xml:space="preserve"> </w:t>
            </w:r>
          </w:p>
          <w:p w:rsidR="00CB27D9" w:rsidRPr="00FB4C7E" w:rsidRDefault="00CB27D9" w:rsidP="00CB27D9">
            <w:pPr>
              <w:pStyle w:val="Bold"/>
            </w:pPr>
          </w:p>
        </w:tc>
        <w:tc>
          <w:tcPr>
            <w:tcW w:w="1598" w:type="pct"/>
            <w:gridSpan w:val="9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B27D9" w:rsidRDefault="00CB27D9" w:rsidP="00CB27D9">
            <w:pPr>
              <w:rPr>
                <w:b/>
              </w:rPr>
            </w:pPr>
          </w:p>
          <w:p w:rsidR="00CB27D9" w:rsidRPr="00FB4C7E" w:rsidRDefault="00CB27D9" w:rsidP="00CB27D9">
            <w:pPr>
              <w:pStyle w:val="Bold"/>
            </w:pPr>
          </w:p>
        </w:tc>
      </w:tr>
      <w:tr w:rsidR="00CB27D9" w:rsidRPr="00FB4C7E" w:rsidTr="003D79EE">
        <w:trPr>
          <w:trHeight w:val="434"/>
        </w:trPr>
        <w:tc>
          <w:tcPr>
            <w:tcW w:w="808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Incident number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pct"/>
            <w:gridSpan w:val="8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712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Vehicle number</w:t>
            </w:r>
            <w:r>
              <w:rPr>
                <w:b/>
              </w:rPr>
              <w:t xml:space="preserve">  </w:t>
            </w:r>
          </w:p>
        </w:tc>
        <w:tc>
          <w:tcPr>
            <w:tcW w:w="479" w:type="pct"/>
            <w:gridSpan w:val="2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582" w:type="pct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</w:tcPr>
          <w:p w:rsidR="00CB27D9" w:rsidRPr="00CB27D9" w:rsidRDefault="00CB27D9" w:rsidP="00CB27D9">
            <w:r w:rsidRPr="00EB6CD0">
              <w:rPr>
                <w:b/>
              </w:rPr>
              <w:t>Trlr number</w:t>
            </w:r>
            <w:r>
              <w:rPr>
                <w:b/>
              </w:rPr>
              <w:t xml:space="preserve"> </w:t>
            </w:r>
          </w:p>
        </w:tc>
        <w:tc>
          <w:tcPr>
            <w:tcW w:w="694" w:type="pct"/>
            <w:gridSpan w:val="3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</w:tr>
      <w:tr w:rsidR="00CB27D9" w:rsidRPr="00FB4C7E" w:rsidTr="003D79EE">
        <w:trPr>
          <w:trHeight w:val="375"/>
        </w:trPr>
        <w:tc>
          <w:tcPr>
            <w:tcW w:w="965" w:type="pct"/>
            <w:gridSpan w:val="7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Accounting/mgnt Code</w:t>
            </w:r>
            <w:r>
              <w:rPr>
                <w:b/>
              </w:rPr>
              <w:t xml:space="preserve"> </w:t>
            </w:r>
          </w:p>
        </w:tc>
        <w:tc>
          <w:tcPr>
            <w:tcW w:w="1568" w:type="pct"/>
            <w:gridSpan w:val="5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370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Pieces</w:t>
            </w:r>
            <w:r>
              <w:rPr>
                <w:b/>
              </w:rPr>
              <w:t xml:space="preserve"> </w:t>
            </w:r>
          </w:p>
        </w:tc>
        <w:tc>
          <w:tcPr>
            <w:tcW w:w="821" w:type="pct"/>
            <w:gridSpan w:val="4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397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FFFFFF" w:themeColor="background1"/>
            </w:tcBorders>
            <w:shd w:val="clear" w:color="auto" w:fill="auto"/>
          </w:tcPr>
          <w:p w:rsidR="00CB27D9" w:rsidRPr="00CB27D9" w:rsidRDefault="00CB27D9" w:rsidP="00CB27D9">
            <w:r w:rsidRPr="00EB6CD0">
              <w:rPr>
                <w:b/>
              </w:rPr>
              <w:t>Weight</w:t>
            </w:r>
            <w:r>
              <w:rPr>
                <w:b/>
              </w:rPr>
              <w:t xml:space="preserve"> </w:t>
            </w:r>
          </w:p>
        </w:tc>
        <w:tc>
          <w:tcPr>
            <w:tcW w:w="879" w:type="pct"/>
            <w:gridSpan w:val="4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</w:tr>
      <w:tr w:rsidR="00CB27D9" w:rsidRPr="00FB4C7E" w:rsidTr="003D79EE">
        <w:trPr>
          <w:trHeight w:val="380"/>
        </w:trPr>
        <w:tc>
          <w:tcPr>
            <w:tcW w:w="965" w:type="pct"/>
            <w:gridSpan w:val="7"/>
            <w:tcBorders>
              <w:top w:val="single" w:sz="12" w:space="0" w:color="000000" w:themeColor="text1"/>
              <w:left w:val="single" w:sz="12" w:space="0" w:color="auto"/>
              <w:bottom w:val="single" w:sz="12" w:space="0" w:color="FF0000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Contact name/phone</w:t>
            </w:r>
            <w:r>
              <w:rPr>
                <w:b/>
              </w:rPr>
              <w:t xml:space="preserve"> </w:t>
            </w:r>
          </w:p>
        </w:tc>
        <w:tc>
          <w:tcPr>
            <w:tcW w:w="1568" w:type="pct"/>
            <w:gridSpan w:val="5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FF0000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370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FF0000"/>
              <w:right w:val="single" w:sz="2" w:space="0" w:color="FFFFFF" w:themeColor="background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CB27D9" w:rsidRPr="00CB27D9" w:rsidRDefault="00CB27D9" w:rsidP="00CB27D9">
            <w:r w:rsidRPr="00EB6CD0">
              <w:rPr>
                <w:b/>
              </w:rPr>
              <w:t>ETD</w:t>
            </w:r>
            <w:r>
              <w:rPr>
                <w:b/>
              </w:rPr>
              <w:t xml:space="preserve"> </w:t>
            </w:r>
          </w:p>
        </w:tc>
        <w:tc>
          <w:tcPr>
            <w:tcW w:w="821" w:type="pct"/>
            <w:gridSpan w:val="4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FF0000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  <w:tc>
          <w:tcPr>
            <w:tcW w:w="397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FF0000"/>
              <w:right w:val="single" w:sz="2" w:space="0" w:color="FFFFFF" w:themeColor="background1"/>
            </w:tcBorders>
            <w:shd w:val="clear" w:color="auto" w:fill="auto"/>
          </w:tcPr>
          <w:p w:rsidR="00CB27D9" w:rsidRPr="00CB27D9" w:rsidRDefault="00CB27D9" w:rsidP="00CB27D9">
            <w:r w:rsidRPr="00EB6CD0">
              <w:rPr>
                <w:b/>
              </w:rPr>
              <w:t>ETA</w:t>
            </w:r>
            <w:r>
              <w:rPr>
                <w:b/>
              </w:rPr>
              <w:t xml:space="preserve"> </w:t>
            </w:r>
          </w:p>
        </w:tc>
        <w:tc>
          <w:tcPr>
            <w:tcW w:w="879" w:type="pct"/>
            <w:gridSpan w:val="4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FF0000"/>
              <w:right w:val="single" w:sz="12" w:space="0" w:color="auto"/>
            </w:tcBorders>
            <w:shd w:val="clear" w:color="auto" w:fill="auto"/>
          </w:tcPr>
          <w:p w:rsidR="00CB27D9" w:rsidRPr="00CB27D9" w:rsidRDefault="00CB27D9" w:rsidP="00CB27D9"/>
        </w:tc>
      </w:tr>
      <w:tr w:rsidR="00E734C5" w:rsidRPr="00FB4C7E" w:rsidTr="00CB27D9">
        <w:trPr>
          <w:trHeight w:val="474"/>
        </w:trPr>
        <w:tc>
          <w:tcPr>
            <w:tcW w:w="5000" w:type="pct"/>
            <w:gridSpan w:val="25"/>
            <w:tcBorders>
              <w:top w:val="single" w:sz="12" w:space="0" w:color="FF0000"/>
              <w:left w:val="single" w:sz="12" w:space="0" w:color="FF0000"/>
              <w:bottom w:val="single" w:sz="12" w:space="0" w:color="000000" w:themeColor="text1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734C5" w:rsidRPr="00E734C5" w:rsidRDefault="00E734C5" w:rsidP="00CB27D9">
            <w:pPr>
              <w:pStyle w:val="Bold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caps/>
                <w:sz w:val="20"/>
                <w:szCs w:val="20"/>
              </w:rPr>
              <w:t>HAZARDOUS MATERIALS DECLARATION</w:t>
            </w:r>
          </w:p>
        </w:tc>
      </w:tr>
      <w:tr w:rsidR="00DA74B7" w:rsidRPr="00FB4C7E" w:rsidTr="003D79EE">
        <w:trPr>
          <w:trHeight w:val="288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3775D6" w:rsidRDefault="003775D6" w:rsidP="00CB27D9">
            <w:pPr>
              <w:jc w:val="center"/>
              <w:rPr>
                <w:b/>
              </w:rPr>
            </w:pPr>
            <w:r w:rsidRPr="003775D6">
              <w:rPr>
                <w:b/>
              </w:rPr>
              <w:t>Identification Number</w:t>
            </w:r>
          </w:p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E734C5" w:rsidRDefault="003D79EE" w:rsidP="003D79EE">
            <w:pPr>
              <w:jc w:val="center"/>
              <w:rPr>
                <w:b/>
              </w:rPr>
            </w:pPr>
            <w:r>
              <w:rPr>
                <w:b/>
              </w:rPr>
              <w:t>Proper Shipping Name</w:t>
            </w:r>
          </w:p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E734C5" w:rsidRDefault="003D79EE" w:rsidP="00CB27D9">
            <w:pPr>
              <w:jc w:val="center"/>
              <w:rPr>
                <w:b/>
              </w:rPr>
            </w:pPr>
            <w:r>
              <w:rPr>
                <w:b/>
              </w:rPr>
              <w:t>Hazard Class</w:t>
            </w:r>
          </w:p>
        </w:tc>
        <w:tc>
          <w:tcPr>
            <w:tcW w:w="61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E734C5" w:rsidRDefault="00B956DF" w:rsidP="00CB27D9">
            <w:pPr>
              <w:pStyle w:val="Centered"/>
              <w:rPr>
                <w:b/>
              </w:rPr>
            </w:pPr>
            <w:r w:rsidRPr="00E734C5">
              <w:rPr>
                <w:b/>
              </w:rPr>
              <w:t>Packing Group</w:t>
            </w:r>
          </w:p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B956DF" w:rsidRPr="00FB4C7E" w:rsidRDefault="00B956DF" w:rsidP="00CB27D9">
            <w:r w:rsidRPr="00E734C5">
              <w:rPr>
                <w:b/>
              </w:rPr>
              <w:t>Total Quantity</w:t>
            </w:r>
          </w:p>
        </w:tc>
      </w:tr>
      <w:tr w:rsidR="00DA74B7" w:rsidRPr="00FB4C7E" w:rsidTr="003D79EE">
        <w:trPr>
          <w:trHeight w:val="288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8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56DF" w:rsidRPr="00FB4C7E" w:rsidRDefault="00B956DF" w:rsidP="00CB27D9">
            <w:pPr>
              <w:pStyle w:val="Centered"/>
            </w:pPr>
          </w:p>
        </w:tc>
        <w:tc>
          <w:tcPr>
            <w:tcW w:w="530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B956DF" w:rsidRPr="00FB4C7E" w:rsidRDefault="00B956DF" w:rsidP="00CB27D9"/>
        </w:tc>
      </w:tr>
      <w:tr w:rsidR="00DA74B7" w:rsidRPr="00FB4C7E" w:rsidTr="003D79EE">
        <w:trPr>
          <w:trHeight w:val="288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8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56DF" w:rsidRPr="00FB4C7E" w:rsidRDefault="00B956DF" w:rsidP="00CB27D9">
            <w:pPr>
              <w:pStyle w:val="Centered"/>
            </w:pPr>
          </w:p>
        </w:tc>
        <w:tc>
          <w:tcPr>
            <w:tcW w:w="530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B956DF" w:rsidRPr="00FB4C7E" w:rsidRDefault="00B956DF" w:rsidP="00CB27D9"/>
        </w:tc>
      </w:tr>
      <w:tr w:rsidR="00DA74B7" w:rsidRPr="00FB4C7E" w:rsidTr="003D79EE">
        <w:trPr>
          <w:trHeight w:val="348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8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56DF" w:rsidRPr="00FB4C7E" w:rsidRDefault="00B956DF" w:rsidP="00CB27D9">
            <w:pPr>
              <w:pStyle w:val="Centered"/>
            </w:pPr>
          </w:p>
        </w:tc>
        <w:tc>
          <w:tcPr>
            <w:tcW w:w="530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B956DF" w:rsidRPr="00FB4C7E" w:rsidRDefault="00B956DF" w:rsidP="00CB27D9"/>
        </w:tc>
      </w:tr>
      <w:tr w:rsidR="00DA74B7" w:rsidRPr="00FB4C7E" w:rsidTr="003D79EE">
        <w:trPr>
          <w:trHeight w:val="321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/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/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/>
        </w:tc>
        <w:tc>
          <w:tcPr>
            <w:tcW w:w="8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530" w:type="pct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/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7F32F5" w:rsidRPr="00FB4C7E" w:rsidRDefault="007F32F5" w:rsidP="00CB27D9"/>
        </w:tc>
      </w:tr>
      <w:tr w:rsidR="00DA74B7" w:rsidRPr="00FB4C7E" w:rsidTr="003D79EE">
        <w:trPr>
          <w:trHeight w:val="288"/>
        </w:trPr>
        <w:tc>
          <w:tcPr>
            <w:tcW w:w="1230" w:type="pct"/>
            <w:gridSpan w:val="8"/>
            <w:tcBorders>
              <w:top w:val="single" w:sz="12" w:space="0" w:color="000000" w:themeColor="text1"/>
              <w:left w:val="single" w:sz="12" w:space="0" w:color="FF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>
            <w:pPr>
              <w:pStyle w:val="Bold"/>
            </w:pPr>
          </w:p>
        </w:tc>
        <w:tc>
          <w:tcPr>
            <w:tcW w:w="180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56DF" w:rsidRPr="00FB4C7E" w:rsidRDefault="00B956DF" w:rsidP="00CB27D9"/>
        </w:tc>
        <w:tc>
          <w:tcPr>
            <w:tcW w:w="61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956DF" w:rsidRPr="00FB4C7E" w:rsidRDefault="00B956DF" w:rsidP="00CB27D9"/>
        </w:tc>
        <w:tc>
          <w:tcPr>
            <w:tcW w:w="65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B956DF" w:rsidRPr="00FB4C7E" w:rsidRDefault="00B956DF" w:rsidP="00CB27D9"/>
        </w:tc>
      </w:tr>
      <w:tr w:rsidR="0036595F" w:rsidRPr="00FB4C7E" w:rsidTr="00CB27D9">
        <w:trPr>
          <w:trHeight w:val="1275"/>
        </w:trPr>
        <w:tc>
          <w:tcPr>
            <w:tcW w:w="5000" w:type="pct"/>
            <w:gridSpan w:val="25"/>
            <w:tcBorders>
              <w:top w:val="single" w:sz="12" w:space="0" w:color="000000" w:themeColor="text1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36595F" w:rsidRDefault="00B956DF" w:rsidP="00CB27D9">
            <w:pPr>
              <w:rPr>
                <w:b/>
                <w:sz w:val="18"/>
              </w:rPr>
            </w:pPr>
            <w:r w:rsidRPr="00B956DF">
              <w:rPr>
                <w:b/>
                <w:sz w:val="18"/>
              </w:rPr>
              <w:t>This is to certify that the above-named materials are properly classified, described, packaged, marked and labeled and are in proper condition for transportation according to the applicable regulations of the Department of Transportation.</w:t>
            </w:r>
          </w:p>
          <w:p w:rsidR="00B956DF" w:rsidRDefault="00B956DF" w:rsidP="00CB27D9">
            <w:pPr>
              <w:rPr>
                <w:b/>
                <w:sz w:val="18"/>
              </w:rPr>
            </w:pPr>
          </w:p>
          <w:p w:rsidR="00B956DF" w:rsidRDefault="00B956DF" w:rsidP="00CB27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>_____________________________________________________________________________________________</w:t>
            </w:r>
          </w:p>
          <w:p w:rsidR="00B956DF" w:rsidRDefault="00B956DF" w:rsidP="00CB27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 of Shipper                                        </w:t>
            </w:r>
            <w:r w:rsidR="003775D6" w:rsidRPr="003775D6">
              <w:rPr>
                <w:b/>
                <w:color w:val="000000" w:themeColor="text1"/>
                <w:sz w:val="18"/>
                <w:highlight w:val="lightGray"/>
              </w:rPr>
              <w:t>Chemtrec: 1-800-424-9300</w:t>
            </w:r>
            <w:r>
              <w:rPr>
                <w:b/>
                <w:sz w:val="18"/>
              </w:rPr>
              <w:t xml:space="preserve">                Emergency Response Phone Number</w:t>
            </w:r>
          </w:p>
          <w:p w:rsidR="00B956DF" w:rsidRPr="00B956DF" w:rsidRDefault="00B956DF" w:rsidP="00CB27D9">
            <w:pPr>
              <w:rPr>
                <w:b/>
                <w:sz w:val="18"/>
              </w:rPr>
            </w:pPr>
          </w:p>
        </w:tc>
      </w:tr>
      <w:tr w:rsidR="00DA74B7" w:rsidRPr="00FB4C7E" w:rsidTr="003D79EE">
        <w:trPr>
          <w:trHeight w:val="500"/>
        </w:trPr>
        <w:tc>
          <w:tcPr>
            <w:tcW w:w="428" w:type="pct"/>
            <w:tcBorders>
              <w:top w:val="single" w:sz="12" w:space="0" w:color="FF0000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2D4A49" w:rsidRDefault="00F35341" w:rsidP="00CB27D9">
            <w:pPr>
              <w:jc w:val="center"/>
              <w:rPr>
                <w:b/>
                <w:position w:val="6"/>
                <w:sz w:val="18"/>
              </w:rPr>
            </w:pPr>
            <w:r w:rsidRPr="002D4A49">
              <w:rPr>
                <w:b/>
                <w:position w:val="6"/>
                <w:sz w:val="18"/>
              </w:rPr>
              <w:t>Item #</w:t>
            </w:r>
          </w:p>
        </w:tc>
        <w:tc>
          <w:tcPr>
            <w:tcW w:w="480" w:type="pct"/>
            <w:gridSpan w:val="5"/>
            <w:tcBorders>
              <w:top w:val="single" w:sz="12" w:space="0" w:color="FF0000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2D4A49" w:rsidRDefault="00F35341" w:rsidP="00CB27D9">
            <w:pPr>
              <w:jc w:val="center"/>
              <w:rPr>
                <w:b/>
                <w:position w:val="6"/>
                <w:sz w:val="18"/>
              </w:rPr>
            </w:pPr>
            <w:r w:rsidRPr="002D4A49">
              <w:rPr>
                <w:b/>
                <w:position w:val="6"/>
                <w:sz w:val="18"/>
              </w:rPr>
              <w:t>NFES #</w:t>
            </w:r>
          </w:p>
        </w:tc>
        <w:tc>
          <w:tcPr>
            <w:tcW w:w="472" w:type="pct"/>
            <w:gridSpan w:val="3"/>
            <w:tcBorders>
              <w:top w:val="single" w:sz="12" w:space="0" w:color="FF0000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2D4A49" w:rsidRDefault="00F35341" w:rsidP="00CB27D9">
            <w:pPr>
              <w:jc w:val="center"/>
              <w:rPr>
                <w:b/>
                <w:position w:val="6"/>
                <w:sz w:val="18"/>
              </w:rPr>
            </w:pPr>
            <w:r w:rsidRPr="002D4A49">
              <w:rPr>
                <w:b/>
                <w:position w:val="6"/>
                <w:sz w:val="18"/>
              </w:rPr>
              <w:t>Quantity</w:t>
            </w:r>
          </w:p>
        </w:tc>
        <w:tc>
          <w:tcPr>
            <w:tcW w:w="477" w:type="pct"/>
            <w:tcBorders>
              <w:top w:val="single" w:sz="12" w:space="0" w:color="FF0000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2D4A49" w:rsidRDefault="00F35341" w:rsidP="00CB27D9">
            <w:pPr>
              <w:jc w:val="center"/>
              <w:rPr>
                <w:b/>
                <w:position w:val="6"/>
                <w:sz w:val="18"/>
              </w:rPr>
            </w:pPr>
            <w:r w:rsidRPr="002D4A49">
              <w:rPr>
                <w:b/>
                <w:position w:val="6"/>
                <w:sz w:val="18"/>
              </w:rPr>
              <w:t>U/I</w:t>
            </w:r>
          </w:p>
        </w:tc>
        <w:tc>
          <w:tcPr>
            <w:tcW w:w="95" w:type="pct"/>
            <w:tcBorders>
              <w:top w:val="single" w:sz="12" w:space="0" w:color="FF0000"/>
              <w:left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F35341" w:rsidRPr="002D4A49" w:rsidRDefault="00F35341" w:rsidP="00CB27D9">
            <w:pPr>
              <w:jc w:val="center"/>
              <w:rPr>
                <w:b/>
                <w:position w:val="6"/>
                <w:sz w:val="18"/>
              </w:rPr>
            </w:pPr>
          </w:p>
        </w:tc>
        <w:tc>
          <w:tcPr>
            <w:tcW w:w="1779" w:type="pct"/>
            <w:gridSpan w:val="7"/>
            <w:tcBorders>
              <w:top w:val="single" w:sz="12" w:space="0" w:color="FF0000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B956DF" w:rsidRDefault="00F35341" w:rsidP="00CB27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Description</w:t>
            </w:r>
          </w:p>
        </w:tc>
        <w:tc>
          <w:tcPr>
            <w:tcW w:w="1269" w:type="pct"/>
            <w:gridSpan w:val="7"/>
            <w:tcBorders>
              <w:top w:val="single" w:sz="12" w:space="0" w:color="FF0000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5341" w:rsidRPr="00B956DF" w:rsidRDefault="00F35341" w:rsidP="00CB27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Property Number</w:t>
            </w:r>
          </w:p>
        </w:tc>
      </w:tr>
      <w:tr w:rsidR="00EB6CD0" w:rsidRPr="00FB4C7E" w:rsidTr="003D79EE">
        <w:trPr>
          <w:trHeight w:val="288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  <w:jc w:val="left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  <w:jc w:val="left"/>
            </w:pPr>
          </w:p>
        </w:tc>
      </w:tr>
      <w:tr w:rsidR="00EB6CD0" w:rsidRPr="00FB4C7E" w:rsidTr="003D79EE">
        <w:trPr>
          <w:trHeight w:val="294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21"/>
        </w:trPr>
        <w:tc>
          <w:tcPr>
            <w:tcW w:w="428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21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21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276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03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03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21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21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EB6CD0" w:rsidRPr="00FB4C7E" w:rsidTr="003D79EE">
        <w:trPr>
          <w:trHeight w:val="348"/>
        </w:trPr>
        <w:tc>
          <w:tcPr>
            <w:tcW w:w="42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8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47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874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F32F5" w:rsidRPr="00FB4C7E" w:rsidRDefault="007F32F5" w:rsidP="00CB27D9">
            <w:pPr>
              <w:pStyle w:val="Centered"/>
            </w:pPr>
          </w:p>
        </w:tc>
      </w:tr>
      <w:tr w:rsidR="00D10D3F" w:rsidRPr="00FB4C7E" w:rsidTr="003D79EE">
        <w:trPr>
          <w:trHeight w:val="681"/>
        </w:trPr>
        <w:tc>
          <w:tcPr>
            <w:tcW w:w="1380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10D3F" w:rsidRPr="00D10D3F" w:rsidRDefault="00D10D3F" w:rsidP="00CB27D9">
            <w:pPr>
              <w:pStyle w:val="Centered"/>
              <w:spacing w:line="720" w:lineRule="auto"/>
              <w:jc w:val="left"/>
              <w:rPr>
                <w:position w:val="6"/>
                <w:szCs w:val="16"/>
              </w:rPr>
            </w:pPr>
            <w:r w:rsidRPr="00D67BFC">
              <w:rPr>
                <w:position w:val="6"/>
              </w:rPr>
              <w:t>Received by (signature)</w:t>
            </w:r>
          </w:p>
        </w:tc>
        <w:tc>
          <w:tcPr>
            <w:tcW w:w="2351" w:type="pct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0D3F" w:rsidRPr="00FB4C7E" w:rsidRDefault="00D10D3F" w:rsidP="00CB27D9">
            <w:pPr>
              <w:pStyle w:val="Centered"/>
              <w:spacing w:line="720" w:lineRule="auto"/>
              <w:jc w:val="left"/>
            </w:pPr>
            <w:r>
              <w:t>Position Title</w:t>
            </w:r>
          </w:p>
        </w:tc>
        <w:tc>
          <w:tcPr>
            <w:tcW w:w="12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0D3F" w:rsidRPr="00FB4C7E" w:rsidRDefault="00D10D3F" w:rsidP="00CB27D9">
            <w:pPr>
              <w:pStyle w:val="Centered"/>
              <w:spacing w:line="720" w:lineRule="auto"/>
              <w:jc w:val="left"/>
            </w:pPr>
            <w:r>
              <w:t>Date/Time</w:t>
            </w:r>
          </w:p>
        </w:tc>
      </w:tr>
    </w:tbl>
    <w:p w:rsidR="0036595F" w:rsidRPr="00055224" w:rsidRDefault="00055224" w:rsidP="007958EC">
      <w:pPr>
        <w:rPr>
          <w:b/>
        </w:rPr>
      </w:pPr>
      <w:r w:rsidRPr="00055224">
        <w:rPr>
          <w:b/>
        </w:rPr>
        <w:t>NFES 1472</w:t>
      </w:r>
      <w:r>
        <w:rPr>
          <w:b/>
        </w:rPr>
        <w:tab/>
      </w:r>
      <w:r w:rsidRPr="00055224">
        <w:rPr>
          <w:b/>
        </w:rPr>
        <w:t>Original:  Shipper</w:t>
      </w:r>
      <w:r w:rsidRPr="00055224">
        <w:rPr>
          <w:b/>
        </w:rPr>
        <w:tab/>
      </w:r>
      <w:r w:rsidRPr="00055224">
        <w:rPr>
          <w:b/>
        </w:rPr>
        <w:tab/>
        <w:t>COPIES:  RECIPIENT, PACKING LIST, OPTIONAL</w:t>
      </w:r>
      <w:r w:rsidR="003775D6">
        <w:rPr>
          <w:b/>
        </w:rPr>
        <w:t xml:space="preserve">            OPTIONAL FORM 316 (05-2013</w:t>
      </w:r>
      <w:r w:rsidR="00D67BFC" w:rsidRPr="00055224">
        <w:rPr>
          <w:b/>
        </w:rPr>
        <w:t>)</w:t>
      </w:r>
    </w:p>
    <w:sectPr w:rsidR="0036595F" w:rsidRPr="00055224" w:rsidSect="009C2E35">
      <w:pgSz w:w="12240" w:h="15840"/>
      <w:pgMar w:top="547" w:right="547" w:bottom="7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F"/>
    <w:rsid w:val="00055224"/>
    <w:rsid w:val="000B3AA5"/>
    <w:rsid w:val="000D5F7F"/>
    <w:rsid w:val="000E7AF5"/>
    <w:rsid w:val="002D4A49"/>
    <w:rsid w:val="0036595F"/>
    <w:rsid w:val="003758D7"/>
    <w:rsid w:val="003775D6"/>
    <w:rsid w:val="00394B8A"/>
    <w:rsid w:val="003D79EE"/>
    <w:rsid w:val="003F787D"/>
    <w:rsid w:val="00416CBB"/>
    <w:rsid w:val="004D59AF"/>
    <w:rsid w:val="00523B8D"/>
    <w:rsid w:val="005F5ABE"/>
    <w:rsid w:val="00714325"/>
    <w:rsid w:val="00774101"/>
    <w:rsid w:val="0078197E"/>
    <w:rsid w:val="007958EC"/>
    <w:rsid w:val="007F08AA"/>
    <w:rsid w:val="007F32F5"/>
    <w:rsid w:val="008350B3"/>
    <w:rsid w:val="00866C4F"/>
    <w:rsid w:val="00874891"/>
    <w:rsid w:val="008F0F82"/>
    <w:rsid w:val="00942BD8"/>
    <w:rsid w:val="009C2E35"/>
    <w:rsid w:val="009C4A98"/>
    <w:rsid w:val="009E71D3"/>
    <w:rsid w:val="00A06691"/>
    <w:rsid w:val="00A12C16"/>
    <w:rsid w:val="00B956DF"/>
    <w:rsid w:val="00C52E49"/>
    <w:rsid w:val="00C80890"/>
    <w:rsid w:val="00CA2CD6"/>
    <w:rsid w:val="00CB27D9"/>
    <w:rsid w:val="00D10D3F"/>
    <w:rsid w:val="00D67BFC"/>
    <w:rsid w:val="00DA74B7"/>
    <w:rsid w:val="00E62BF6"/>
    <w:rsid w:val="00E63B56"/>
    <w:rsid w:val="00E734C5"/>
    <w:rsid w:val="00EB23F8"/>
    <w:rsid w:val="00EB6CD0"/>
    <w:rsid w:val="00F1375C"/>
    <w:rsid w:val="00F35341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basso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0AD-CC8A-4E73-BCD1-6F5AFAB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Basso, Hector R -FS</dc:creator>
  <cp:lastModifiedBy>bwallace</cp:lastModifiedBy>
  <cp:revision>2</cp:revision>
  <cp:lastPrinted>2013-05-02T16:38:00Z</cp:lastPrinted>
  <dcterms:created xsi:type="dcterms:W3CDTF">2013-05-06T19:58:00Z</dcterms:created>
  <dcterms:modified xsi:type="dcterms:W3CDTF">2013-05-06T19:58:00Z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